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96" w:rsidRPr="001A0BA9" w:rsidRDefault="00237696" w:rsidP="00983EE7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1A0BA9">
        <w:rPr>
          <w:rFonts w:ascii="方正小标宋简体" w:eastAsia="方正小标宋简体" w:hAnsi="宋体"/>
          <w:sz w:val="36"/>
          <w:szCs w:val="36"/>
        </w:rPr>
        <w:t xml:space="preserve">   </w:t>
      </w:r>
      <w:r>
        <w:rPr>
          <w:rFonts w:ascii="方正小标宋简体" w:eastAsia="方正小标宋简体" w:hAnsi="宋体" w:hint="eastAsia"/>
          <w:sz w:val="36"/>
          <w:szCs w:val="36"/>
        </w:rPr>
        <w:t>晋中市体育局行政确认类权力运行流程图</w:t>
      </w:r>
    </w:p>
    <w:p w:rsidR="00237696" w:rsidRDefault="00237696" w:rsidP="00C538F3">
      <w:pPr>
        <w:spacing w:afterLines="100"/>
        <w:rPr>
          <w:rFonts w:ascii="宋体"/>
          <w:sz w:val="24"/>
          <w:szCs w:val="24"/>
        </w:rPr>
      </w:pPr>
    </w:p>
    <w:p w:rsidR="00237696" w:rsidRPr="006C4EDC" w:rsidRDefault="00237696" w:rsidP="00C538F3">
      <w:pPr>
        <w:spacing w:afterLines="100"/>
        <w:rPr>
          <w:rFonts w:ascii="宋体"/>
          <w:sz w:val="24"/>
          <w:szCs w:val="24"/>
        </w:rPr>
      </w:pPr>
      <w:r w:rsidRPr="006C4EDC">
        <w:rPr>
          <w:rFonts w:ascii="宋体" w:hAnsi="宋体" w:hint="eastAsia"/>
          <w:sz w:val="24"/>
          <w:szCs w:val="24"/>
        </w:rPr>
        <w:t>职权编码：</w:t>
      </w:r>
      <w:r w:rsidRPr="006C4EDC">
        <w:rPr>
          <w:rFonts w:ascii="宋体" w:hAnsi="宋体"/>
          <w:sz w:val="24"/>
          <w:szCs w:val="24"/>
        </w:rPr>
        <w:t>2600-F-00100-140700</w:t>
      </w:r>
      <w:r>
        <w:rPr>
          <w:rFonts w:ascii="宋体" w:hAnsi="宋体"/>
          <w:sz w:val="24"/>
          <w:szCs w:val="24"/>
        </w:rPr>
        <w:t xml:space="preserve">              </w:t>
      </w:r>
      <w:r w:rsidRPr="006C4EDC">
        <w:rPr>
          <w:rFonts w:ascii="宋体" w:hAnsi="宋体"/>
          <w:sz w:val="24"/>
          <w:szCs w:val="24"/>
        </w:rPr>
        <w:t xml:space="preserve"> </w:t>
      </w:r>
      <w:r w:rsidRPr="006C4EDC">
        <w:rPr>
          <w:rFonts w:ascii="宋体" w:hAnsi="宋体" w:hint="eastAsia"/>
          <w:sz w:val="24"/>
          <w:szCs w:val="24"/>
        </w:rPr>
        <w:t>职权名称：二级运动员技术等级审批</w:t>
      </w:r>
    </w:p>
    <w:p w:rsidR="00237696" w:rsidRDefault="00237696" w:rsidP="00983EE7">
      <w:pPr>
        <w:rPr>
          <w:rFonts w:eastAsia="Times New Roman"/>
          <w:sz w:val="32"/>
          <w:szCs w:val="3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80" o:spid="_x0000_s1026" type="#_x0000_t176" style="position:absolute;left:0;text-align:left;margin-left:9.4pt;margin-top:522.8pt;width:396pt;height:78.2pt;z-index:251658240;visibility:visible">
            <v:textbox>
              <w:txbxContent>
                <w:p w:rsidR="00237696" w:rsidRPr="00135B56" w:rsidRDefault="00237696" w:rsidP="00983EE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135B56">
                    <w:rPr>
                      <w:rFonts w:hint="eastAsia"/>
                      <w:szCs w:val="21"/>
                    </w:rPr>
                    <w:t>授</w:t>
                  </w:r>
                  <w:r w:rsidRPr="00135B56">
                    <w:rPr>
                      <w:szCs w:val="21"/>
                    </w:rPr>
                    <w:t xml:space="preserve">  </w:t>
                  </w:r>
                  <w:r w:rsidRPr="00135B56">
                    <w:rPr>
                      <w:rFonts w:hint="eastAsia"/>
                      <w:szCs w:val="21"/>
                    </w:rPr>
                    <w:t>予</w:t>
                  </w:r>
                </w:p>
                <w:p w:rsidR="00237696" w:rsidRPr="00917761" w:rsidRDefault="00237696" w:rsidP="00983EE7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917761">
                    <w:rPr>
                      <w:rFonts w:hint="eastAsia"/>
                      <w:szCs w:val="21"/>
                    </w:rPr>
                    <w:t>印制授予文件，颁发证书。将申请人信息上传至</w:t>
                  </w:r>
                  <w:r>
                    <w:rPr>
                      <w:rFonts w:hint="eastAsia"/>
                      <w:szCs w:val="21"/>
                    </w:rPr>
                    <w:t>国家体育总</w:t>
                  </w:r>
                  <w:r w:rsidRPr="00917761">
                    <w:rPr>
                      <w:rFonts w:hint="eastAsia"/>
                      <w:szCs w:val="21"/>
                    </w:rPr>
                    <w:t>局“运动员等级综合查询系统”</w:t>
                  </w:r>
                </w:p>
                <w:p w:rsidR="00237696" w:rsidRPr="00F95C84" w:rsidRDefault="00237696" w:rsidP="00983EE7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 w:rsidRPr="00F91C86">
        <w:rPr>
          <w:noProof/>
          <w:sz w:val="32"/>
          <w:szCs w:val="32"/>
        </w:rPr>
        <w:pict>
          <v:group id="画布 85" o:spid="_x0000_s1027" editas="canvas" style="width:414pt;height:577.2pt;mso-position-horizontal-relative:char;mso-position-vertical-relative:line" coordsize="52578,73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2578;height:73304;visibility:visible">
              <v:fill o:detectmouseclick="t"/>
              <v:path o:connecttype="none"/>
            </v:shape>
            <v:shape id="AutoShape 56" o:spid="_x0000_s1029" type="#_x0000_t176" style="position:absolute;width:52578;height:5943;visibility:visible">
              <v:textbox>
                <w:txbxContent>
                  <w:p w:rsidR="00237696" w:rsidRPr="00983EE7" w:rsidRDefault="00237696" w:rsidP="00983EE7">
                    <w:pPr>
                      <w:spacing w:line="320" w:lineRule="exact"/>
                      <w:jc w:val="center"/>
                      <w:rPr>
                        <w:rFonts w:ascii="黑体" w:eastAsia="黑体" w:hAnsi="黑体"/>
                        <w:sz w:val="28"/>
                        <w:szCs w:val="28"/>
                      </w:rPr>
                    </w:pPr>
                    <w:r w:rsidRPr="00983EE7">
                      <w:rPr>
                        <w:rFonts w:ascii="黑体" w:eastAsia="黑体" w:hAnsi="黑体"/>
                        <w:sz w:val="28"/>
                        <w:szCs w:val="28"/>
                      </w:rPr>
                      <w:t xml:space="preserve"> </w:t>
                    </w:r>
                    <w:r w:rsidRPr="00983EE7">
                      <w:rPr>
                        <w:rFonts w:ascii="黑体" w:eastAsia="黑体" w:hAnsi="黑体" w:hint="eastAsia"/>
                        <w:sz w:val="28"/>
                        <w:szCs w:val="28"/>
                      </w:rPr>
                      <w:t>申</w:t>
                    </w:r>
                    <w:r w:rsidRPr="00983EE7">
                      <w:rPr>
                        <w:rFonts w:ascii="黑体" w:eastAsia="黑体" w:hAnsi="黑体"/>
                        <w:sz w:val="28"/>
                        <w:szCs w:val="28"/>
                      </w:rPr>
                      <w:t xml:space="preserve">   </w:t>
                    </w:r>
                    <w:r w:rsidRPr="00983EE7">
                      <w:rPr>
                        <w:rFonts w:ascii="黑体" w:eastAsia="黑体" w:hAnsi="黑体" w:hint="eastAsia"/>
                        <w:sz w:val="28"/>
                        <w:szCs w:val="28"/>
                      </w:rPr>
                      <w:t>请</w:t>
                    </w:r>
                  </w:p>
                  <w:p w:rsidR="00237696" w:rsidRPr="00410155" w:rsidRDefault="00237696" w:rsidP="00983EE7">
                    <w:pPr>
                      <w:spacing w:line="320" w:lineRule="exact"/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（由各县（区、市）体育运动中心、学校或运动员本人</w:t>
                    </w:r>
                    <w:r w:rsidRPr="00410155">
                      <w:rPr>
                        <w:rFonts w:ascii="宋体" w:hAnsi="宋体" w:hint="eastAsia"/>
                        <w:szCs w:val="21"/>
                      </w:rPr>
                      <w:t>汇总，一并提出）</w:t>
                    </w:r>
                  </w:p>
                </w:txbxContent>
              </v:textbox>
            </v:shape>
            <v:shape id="AutoShape 57" o:spid="_x0000_s1030" type="#_x0000_t176" style="position:absolute;top:8915;width:27432;height:3962;visibility:visible">
              <v:textbox>
                <w:txbxContent>
                  <w:p w:rsidR="00237696" w:rsidRPr="00207F28" w:rsidRDefault="00237696" w:rsidP="00C538F3">
                    <w:pPr>
                      <w:spacing w:beforeLines="30"/>
                      <w:jc w:val="center"/>
                      <w:rPr>
                        <w:szCs w:val="21"/>
                      </w:rPr>
                    </w:pPr>
                    <w:r w:rsidRPr="00207F28">
                      <w:rPr>
                        <w:rFonts w:hint="eastAsia"/>
                        <w:szCs w:val="21"/>
                      </w:rPr>
                      <w:t>到</w:t>
                    </w:r>
                    <w:r>
                      <w:rPr>
                        <w:rFonts w:hint="eastAsia"/>
                        <w:szCs w:val="21"/>
                      </w:rPr>
                      <w:t>市局竞训科</w:t>
                    </w:r>
                    <w:r w:rsidRPr="00207F28">
                      <w:rPr>
                        <w:rFonts w:hint="eastAsia"/>
                        <w:szCs w:val="21"/>
                      </w:rPr>
                      <w:t>提出</w:t>
                    </w:r>
                    <w:r>
                      <w:rPr>
                        <w:rFonts w:hint="eastAsia"/>
                        <w:szCs w:val="21"/>
                      </w:rPr>
                      <w:t>申</w:t>
                    </w:r>
                    <w:r w:rsidRPr="00207F28">
                      <w:rPr>
                        <w:rFonts w:hint="eastAsia"/>
                        <w:szCs w:val="21"/>
                      </w:rPr>
                      <w:t>请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1" type="#_x0000_t202" style="position:absolute;left:30861;top:8915;width:18288;height:3962;visibility:visible">
              <v:textbox>
                <w:txbxContent>
                  <w:p w:rsidR="00237696" w:rsidRPr="005A7C56" w:rsidRDefault="00237696" w:rsidP="00C538F3">
                    <w:pPr>
                      <w:spacing w:beforeLines="30"/>
                      <w:jc w:val="center"/>
                      <w:rPr>
                        <w:szCs w:val="21"/>
                      </w:rPr>
                    </w:pPr>
                    <w:r w:rsidRPr="005A7C56">
                      <w:rPr>
                        <w:rFonts w:hint="eastAsia"/>
                        <w:szCs w:val="21"/>
                      </w:rPr>
                      <w:t>邮寄申请等</w:t>
                    </w:r>
                  </w:p>
                </w:txbxContent>
              </v:textbox>
            </v:shape>
            <v:line id="Line 59" o:spid="_x0000_s1032" style="position:absolute;flip:y;visibility:visible" from="11430,7924" to="11430,8915" o:connectortype="straight"/>
            <v:line id="Line 60" o:spid="_x0000_s1033" style="position:absolute;flip:y;visibility:visible" from="40005,7924" to="40011,8915" o:connectortype="straight"/>
            <v:line id="Line 61" o:spid="_x0000_s1034" style="position:absolute;visibility:visible" from="11430,7924" to="40005,7924" o:connectortype="straight"/>
            <v:line id="Line 62" o:spid="_x0000_s1035" style="position:absolute;visibility:visible" from="26289,5943" to="26289,7924" o:connectortype="straight"/>
            <v:line id="Line 63" o:spid="_x0000_s1036" style="position:absolute;visibility:visible" from="11430,13868" to="40005,13874" o:connectortype="straight"/>
            <v:line id="Line 64" o:spid="_x0000_s1037" style="position:absolute;flip:y;visibility:visible" from="40005,12877" to="40011,13868" o:connectortype="straight"/>
            <v:line id="Line 65" o:spid="_x0000_s1038" style="position:absolute;flip:y;visibility:visible" from="11430,12877" to="11436,13868" o:connectortype="straight"/>
            <v:line id="Line 66" o:spid="_x0000_s1039" style="position:absolute;visibility:visible" from="26289,13868" to="26289,15849" o:connectortype="straight">
              <v:stroke endarrow="block"/>
            </v:line>
            <v:shape id="AutoShape 67" o:spid="_x0000_s1040" type="#_x0000_t176" style="position:absolute;top:15849;width:52578;height:7925;visibility:visible">
              <v:textbox>
                <w:txbxContent>
                  <w:p w:rsidR="00237696" w:rsidRPr="00983EE7" w:rsidRDefault="00237696" w:rsidP="00983EE7">
                    <w:pPr>
                      <w:spacing w:line="240" w:lineRule="atLeast"/>
                      <w:jc w:val="center"/>
                      <w:rPr>
                        <w:rFonts w:ascii="黑体" w:eastAsia="黑体" w:hAnsi="黑体"/>
                        <w:sz w:val="28"/>
                        <w:szCs w:val="28"/>
                      </w:rPr>
                    </w:pPr>
                    <w:r w:rsidRPr="00983EE7">
                      <w:rPr>
                        <w:rFonts w:ascii="黑体" w:eastAsia="黑体" w:hAnsi="黑体" w:hint="eastAsia"/>
                        <w:sz w:val="28"/>
                        <w:szCs w:val="28"/>
                      </w:rPr>
                      <w:t>受</w:t>
                    </w:r>
                    <w:r>
                      <w:rPr>
                        <w:rFonts w:ascii="黑体" w:eastAsia="黑体" w:hAnsi="黑体"/>
                        <w:sz w:val="28"/>
                        <w:szCs w:val="28"/>
                      </w:rPr>
                      <w:t xml:space="preserve">  </w:t>
                    </w:r>
                    <w:r w:rsidRPr="00983EE7">
                      <w:rPr>
                        <w:rFonts w:ascii="黑体" w:eastAsia="黑体" w:hAnsi="黑体"/>
                        <w:sz w:val="28"/>
                        <w:szCs w:val="28"/>
                      </w:rPr>
                      <w:t xml:space="preserve"> </w:t>
                    </w:r>
                    <w:r w:rsidRPr="00983EE7">
                      <w:rPr>
                        <w:rFonts w:ascii="黑体" w:eastAsia="黑体" w:hAnsi="黑体" w:hint="eastAsia"/>
                        <w:sz w:val="28"/>
                        <w:szCs w:val="28"/>
                      </w:rPr>
                      <w:t>理</w:t>
                    </w:r>
                  </w:p>
                  <w:p w:rsidR="00237696" w:rsidRPr="00207F28" w:rsidRDefault="00237696" w:rsidP="00983EE7">
                    <w:pPr>
                      <w:spacing w:line="240" w:lineRule="atLeas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市局竞训科进行</w:t>
                    </w:r>
                    <w:r w:rsidRPr="00207F28">
                      <w:rPr>
                        <w:rFonts w:hint="eastAsia"/>
                        <w:sz w:val="24"/>
                      </w:rPr>
                      <w:t>申请材料的初审工作</w:t>
                    </w:r>
                    <w:r>
                      <w:rPr>
                        <w:rFonts w:hint="eastAsia"/>
                        <w:sz w:val="24"/>
                      </w:rPr>
                      <w:t>（</w:t>
                    </w:r>
                    <w:r w:rsidRPr="00207F28">
                      <w:rPr>
                        <w:sz w:val="24"/>
                      </w:rPr>
                      <w:t>25</w:t>
                    </w:r>
                    <w:r w:rsidRPr="00207F28">
                      <w:rPr>
                        <w:rFonts w:hint="eastAsia"/>
                        <w:sz w:val="24"/>
                      </w:rPr>
                      <w:t>个工作日</w:t>
                    </w:r>
                    <w:r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shape>
            <v:line id="Line 68" o:spid="_x0000_s1041" style="position:absolute;visibility:visible" from="26289,23774" to="26295,25755" o:connectortype="straight">
              <v:stroke endarrow="block"/>
            </v:line>
            <v:line id="Line 70" o:spid="_x0000_s1042" style="position:absolute;visibility:visible" from="11430,23774" to="11436,25755" o:connectortype="straight">
              <v:stroke endarrow="block"/>
            </v:line>
            <v:shape id="AutoShape 71" o:spid="_x0000_s1043" type="#_x0000_t176" style="position:absolute;left:2286;top:25755;width:14859;height:10897;visibility:visible">
              <v:textbox>
                <w:txbxContent>
                  <w:p w:rsidR="00237696" w:rsidRPr="00917761" w:rsidRDefault="00237696" w:rsidP="005A7C56">
                    <w:pPr>
                      <w:spacing w:line="260" w:lineRule="exact"/>
                      <w:rPr>
                        <w:szCs w:val="21"/>
                      </w:rPr>
                    </w:pPr>
                    <w:r w:rsidRPr="00917761">
                      <w:rPr>
                        <w:rFonts w:hint="eastAsia"/>
                        <w:szCs w:val="21"/>
                      </w:rPr>
                      <w:t>不属于行政确认范畴或不属于本机关职权范围的，不予受理，并告知申请人。</w:t>
                    </w:r>
                  </w:p>
                </w:txbxContent>
              </v:textbox>
            </v:shape>
            <v:shape id="AutoShape 72" o:spid="_x0000_s1044" type="#_x0000_t176" style="position:absolute;left:19145;top:25755;width:14865;height:10897;visibility:visible">
              <v:textbox>
                <w:txbxContent>
                  <w:p w:rsidR="00237696" w:rsidRPr="00917761" w:rsidRDefault="00237696" w:rsidP="005A7C56">
                    <w:pPr>
                      <w:spacing w:line="280" w:lineRule="exact"/>
                      <w:rPr>
                        <w:szCs w:val="21"/>
                      </w:rPr>
                    </w:pPr>
                    <w:r w:rsidRPr="00917761">
                      <w:rPr>
                        <w:rFonts w:hint="eastAsia"/>
                        <w:szCs w:val="21"/>
                      </w:rPr>
                      <w:t>申请材料齐全、符合法定形式，或者申请人按照要求提供全部补齐申请材料的，通知受理。</w:t>
                    </w:r>
                  </w:p>
                </w:txbxContent>
              </v:textbox>
            </v:shape>
            <v:shape id="AutoShape 73" o:spid="_x0000_s1045" type="#_x0000_t176" style="position:absolute;left:35623;top:25755;width:14865;height:10897;visibility:visible">
              <v:textbox>
                <w:txbxContent>
                  <w:p w:rsidR="00237696" w:rsidRPr="00224C1C" w:rsidRDefault="00237696" w:rsidP="00983EE7">
                    <w:pPr>
                      <w:rPr>
                        <w:sz w:val="24"/>
                      </w:rPr>
                    </w:pPr>
                    <w:r w:rsidRPr="00917761">
                      <w:rPr>
                        <w:rFonts w:hint="eastAsia"/>
                        <w:szCs w:val="21"/>
                      </w:rPr>
                      <w:t>材料不齐全或不符合法定形式的，一次性告知</w:t>
                    </w:r>
                    <w:r w:rsidRPr="00207F28">
                      <w:rPr>
                        <w:rFonts w:hint="eastAsia"/>
                        <w:sz w:val="24"/>
                      </w:rPr>
                      <w:t>。</w:t>
                    </w:r>
                  </w:p>
                </w:txbxContent>
              </v:textbox>
            </v:shape>
            <v:line id="Line 74" o:spid="_x0000_s1046" style="position:absolute;flip:y;visibility:visible" from="41243,23774" to="41243,25755" o:connectortype="straight">
              <v:stroke endarrow="block"/>
            </v:line>
            <v:line id="Line 75" o:spid="_x0000_s1047" style="position:absolute;visibility:visible" from="26022,36652" to="26028,40614" o:connectortype="straight">
              <v:stroke endarrow="block"/>
            </v:line>
            <v:line id="Line 76" o:spid="_x0000_s1048" style="position:absolute;visibility:visible" from="26003,45567" to="26022,49530" o:connectortype="straight">
              <v:stroke endarrow="block"/>
            </v:line>
            <v:shape id="AutoShape 77" o:spid="_x0000_s1049" type="#_x0000_t176" style="position:absolute;left:1143;top:49530;width:33147;height:4953;visibility:visible">
              <v:textbox>
                <w:txbxContent>
                  <w:p w:rsidR="00237696" w:rsidRPr="00135B56" w:rsidRDefault="00237696" w:rsidP="006C4EDC">
                    <w:pPr>
                      <w:spacing w:line="280" w:lineRule="exact"/>
                      <w:jc w:val="center"/>
                      <w:rPr>
                        <w:szCs w:val="21"/>
                      </w:rPr>
                    </w:pPr>
                    <w:r w:rsidRPr="00135B56">
                      <w:rPr>
                        <w:rFonts w:hint="eastAsia"/>
                        <w:szCs w:val="21"/>
                      </w:rPr>
                      <w:t>决</w:t>
                    </w:r>
                    <w:r w:rsidRPr="00135B56">
                      <w:rPr>
                        <w:szCs w:val="21"/>
                      </w:rPr>
                      <w:t xml:space="preserve">  </w:t>
                    </w:r>
                    <w:r w:rsidRPr="00135B56">
                      <w:rPr>
                        <w:rFonts w:hint="eastAsia"/>
                        <w:szCs w:val="21"/>
                      </w:rPr>
                      <w:t>定</w:t>
                    </w:r>
                  </w:p>
                  <w:p w:rsidR="00237696" w:rsidRPr="006C4EDC" w:rsidRDefault="00237696" w:rsidP="006C4EDC">
                    <w:pPr>
                      <w:spacing w:line="280" w:lineRule="exact"/>
                      <w:jc w:val="center"/>
                      <w:rPr>
                        <w:b/>
                        <w:szCs w:val="21"/>
                      </w:rPr>
                    </w:pPr>
                    <w:r w:rsidRPr="00917761">
                      <w:rPr>
                        <w:rFonts w:hint="eastAsia"/>
                        <w:szCs w:val="21"/>
                      </w:rPr>
                      <w:t>由分管</w:t>
                    </w:r>
                    <w:r>
                      <w:rPr>
                        <w:rFonts w:hint="eastAsia"/>
                        <w:szCs w:val="21"/>
                      </w:rPr>
                      <w:t>领导</w:t>
                    </w:r>
                    <w:r w:rsidRPr="00917761">
                      <w:rPr>
                        <w:rFonts w:hint="eastAsia"/>
                        <w:szCs w:val="21"/>
                      </w:rPr>
                      <w:t>或主要领导审签决定（</w:t>
                    </w:r>
                    <w:r w:rsidRPr="00917761">
                      <w:rPr>
                        <w:szCs w:val="21"/>
                      </w:rPr>
                      <w:t>15</w:t>
                    </w:r>
                    <w:r w:rsidRPr="00917761">
                      <w:rPr>
                        <w:rFonts w:hint="eastAsia"/>
                        <w:szCs w:val="21"/>
                      </w:rPr>
                      <w:t>个工作日）</w:t>
                    </w:r>
                  </w:p>
                  <w:p w:rsidR="00237696" w:rsidRPr="00917761" w:rsidRDefault="00237696" w:rsidP="00983EE7">
                    <w:pPr>
                      <w:spacing w:line="280" w:lineRule="exact"/>
                      <w:rPr>
                        <w:color w:val="FF0000"/>
                        <w:szCs w:val="21"/>
                      </w:rPr>
                    </w:pPr>
                  </w:p>
                  <w:p w:rsidR="00237696" w:rsidRPr="003B01F3" w:rsidRDefault="00237696" w:rsidP="00983EE7">
                    <w:pPr>
                      <w:spacing w:line="280" w:lineRule="exact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line id="Line 78" o:spid="_x0000_s1050" style="position:absolute;visibility:visible" from="26003,54483" to="26009,56464" o:connectortype="straight">
              <v:stroke endarrow="block"/>
            </v:line>
            <v:line id="Line 79" o:spid="_x0000_s1051" style="position:absolute;visibility:visible" from="26289,61417" to="26308,64389" o:connectortype="straight">
              <v:stroke endarrow="block"/>
            </v:line>
            <v:shape id="AutoShape 81" o:spid="_x0000_s1052" type="#_x0000_t176" style="position:absolute;left:2286;top:56464;width:32004;height:4953;visibility:visible">
              <v:textbox>
                <w:txbxContent>
                  <w:p w:rsidR="00237696" w:rsidRPr="00135B56" w:rsidRDefault="00237696" w:rsidP="00983EE7">
                    <w:pPr>
                      <w:spacing w:line="280" w:lineRule="exact"/>
                      <w:jc w:val="center"/>
                      <w:rPr>
                        <w:szCs w:val="21"/>
                      </w:rPr>
                    </w:pPr>
                    <w:r w:rsidRPr="00135B56">
                      <w:rPr>
                        <w:rFonts w:hint="eastAsia"/>
                        <w:szCs w:val="21"/>
                      </w:rPr>
                      <w:t>公</w:t>
                    </w:r>
                    <w:r w:rsidRPr="00135B56">
                      <w:rPr>
                        <w:szCs w:val="21"/>
                      </w:rPr>
                      <w:t xml:space="preserve">  </w:t>
                    </w:r>
                    <w:r w:rsidRPr="00135B56">
                      <w:rPr>
                        <w:rFonts w:hint="eastAsia"/>
                        <w:szCs w:val="21"/>
                      </w:rPr>
                      <w:t>示</w:t>
                    </w:r>
                  </w:p>
                  <w:p w:rsidR="00237696" w:rsidRPr="00917761" w:rsidRDefault="00237696" w:rsidP="00983EE7">
                    <w:pPr>
                      <w:spacing w:line="280" w:lineRule="exact"/>
                      <w:jc w:val="center"/>
                      <w:rPr>
                        <w:color w:val="FF0000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名单在市</w:t>
                    </w:r>
                    <w:r w:rsidRPr="00917761">
                      <w:rPr>
                        <w:rFonts w:hint="eastAsia"/>
                        <w:szCs w:val="21"/>
                      </w:rPr>
                      <w:t>体育局官网向社会公示（</w:t>
                    </w:r>
                    <w:r w:rsidRPr="00917761">
                      <w:rPr>
                        <w:szCs w:val="21"/>
                      </w:rPr>
                      <w:t>7</w:t>
                    </w:r>
                    <w:r w:rsidRPr="00917761">
                      <w:rPr>
                        <w:rFonts w:hint="eastAsia"/>
                        <w:szCs w:val="21"/>
                      </w:rPr>
                      <w:t>个工作日）</w:t>
                    </w:r>
                  </w:p>
                  <w:p w:rsidR="00237696" w:rsidRDefault="00237696" w:rsidP="00983EE7">
                    <w:pPr>
                      <w:spacing w:line="280" w:lineRule="exact"/>
                      <w:jc w:val="center"/>
                      <w:rPr>
                        <w:color w:val="FF0000"/>
                        <w:sz w:val="24"/>
                      </w:rPr>
                    </w:pPr>
                  </w:p>
                  <w:p w:rsidR="00237696" w:rsidRDefault="00237696" w:rsidP="00983EE7">
                    <w:pPr>
                      <w:spacing w:line="280" w:lineRule="exact"/>
                      <w:jc w:val="center"/>
                      <w:rPr>
                        <w:color w:val="FF0000"/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…</w:t>
                    </w:r>
                    <w:r>
                      <w:rPr>
                        <w:rFonts w:hint="eastAsia"/>
                        <w:color w:val="FF0000"/>
                        <w:sz w:val="24"/>
                      </w:rPr>
                      <w:t>）</w:t>
                    </w:r>
                  </w:p>
                  <w:p w:rsidR="00237696" w:rsidRPr="003B01F3" w:rsidRDefault="00237696" w:rsidP="00983EE7">
                    <w:pPr>
                      <w:jc w:val="center"/>
                      <w:rPr>
                        <w:sz w:val="24"/>
                      </w:rPr>
                    </w:pPr>
                  </w:p>
                  <w:p w:rsidR="00237696" w:rsidRPr="00AC0468" w:rsidRDefault="00237696" w:rsidP="00983EE7">
                    <w:pPr>
                      <w:spacing w:line="280" w:lineRule="exact"/>
                      <w:jc w:val="center"/>
                    </w:pPr>
                  </w:p>
                </w:txbxContent>
              </v:textbox>
            </v:shape>
            <v:shape id="AutoShape 82" o:spid="_x0000_s1053" type="#_x0000_t176" style="position:absolute;left:2286;top:40614;width:32004;height:4953;visibility:visible">
              <v:textbox>
                <w:txbxContent>
                  <w:p w:rsidR="00237696" w:rsidRPr="00135B56" w:rsidRDefault="00237696" w:rsidP="00983EE7">
                    <w:pPr>
                      <w:spacing w:line="280" w:lineRule="exact"/>
                      <w:jc w:val="center"/>
                      <w:rPr>
                        <w:rFonts w:ascii="黑体" w:eastAsia="黑体" w:hAnsi="黑体"/>
                        <w:szCs w:val="21"/>
                      </w:rPr>
                    </w:pPr>
                    <w:r w:rsidRPr="00135B56">
                      <w:rPr>
                        <w:rFonts w:ascii="黑体" w:eastAsia="黑体" w:hAnsi="黑体" w:hint="eastAsia"/>
                        <w:szCs w:val="21"/>
                      </w:rPr>
                      <w:t>审</w:t>
                    </w:r>
                    <w:r w:rsidRPr="00135B56">
                      <w:rPr>
                        <w:rFonts w:ascii="黑体" w:eastAsia="黑体" w:hAnsi="黑体"/>
                        <w:szCs w:val="21"/>
                      </w:rPr>
                      <w:t xml:space="preserve"> </w:t>
                    </w:r>
                    <w:r w:rsidRPr="00135B56">
                      <w:rPr>
                        <w:rFonts w:ascii="黑体" w:eastAsia="黑体" w:hAnsi="黑体" w:hint="eastAsia"/>
                        <w:szCs w:val="21"/>
                      </w:rPr>
                      <w:t>核</w:t>
                    </w:r>
                  </w:p>
                  <w:p w:rsidR="00237696" w:rsidRPr="00917761" w:rsidRDefault="00237696" w:rsidP="00983EE7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市局竞训科</w:t>
                    </w:r>
                    <w:r w:rsidRPr="00917761">
                      <w:rPr>
                        <w:rFonts w:hint="eastAsia"/>
                        <w:szCs w:val="21"/>
                      </w:rPr>
                      <w:t>进行审核（</w:t>
                    </w:r>
                    <w:r w:rsidRPr="00917761">
                      <w:rPr>
                        <w:szCs w:val="21"/>
                      </w:rPr>
                      <w:t>15</w:t>
                    </w:r>
                    <w:r w:rsidRPr="00917761">
                      <w:rPr>
                        <w:rFonts w:hint="eastAsia"/>
                        <w:szCs w:val="21"/>
                      </w:rPr>
                      <w:t>个工作日）</w:t>
                    </w:r>
                  </w:p>
                </w:txbxContent>
              </v:textbox>
            </v:shape>
            <v:shape id="AutoShape 83" o:spid="_x0000_s1054" type="#_x0000_t176" style="position:absolute;left:41148;top:39624;width:11430;height:6934;visibility:visible">
              <v:textbox>
                <w:txbxContent>
                  <w:p w:rsidR="00237696" w:rsidRPr="00EF7CF2" w:rsidRDefault="00237696" w:rsidP="00983EE7">
                    <w:pPr>
                      <w:rPr>
                        <w:sz w:val="18"/>
                        <w:szCs w:val="18"/>
                      </w:rPr>
                    </w:pP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不符合申请条件，予以驳回，并告知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原因</w:t>
                    </w: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v:line id="Line 84" o:spid="_x0000_s1055" style="position:absolute;visibility:visible" from="34290,42595" to="41148,42595" o:connectortype="straight">
              <v:stroke endarrow="block"/>
            </v:line>
            <v:shape id="Text Box 85" o:spid="_x0000_s1056" type="#_x0000_t202" style="position:absolute;left:33909;top:39814;width:9144;height:2972;visibility:visible" filled="f" stroked="f">
              <v:textbox>
                <w:txbxContent>
                  <w:p w:rsidR="00237696" w:rsidRPr="00207F28" w:rsidRDefault="00237696" w:rsidP="00983EE7">
                    <w:pPr>
                      <w:rPr>
                        <w:sz w:val="18"/>
                        <w:szCs w:val="18"/>
                      </w:rPr>
                    </w:pPr>
                    <w:r w:rsidRPr="00207F28">
                      <w:rPr>
                        <w:rFonts w:hint="eastAsia"/>
                        <w:sz w:val="18"/>
                        <w:szCs w:val="18"/>
                      </w:rPr>
                      <w:t>未通过审核</w:t>
                    </w:r>
                  </w:p>
                </w:txbxContent>
              </v:textbox>
            </v:shape>
            <v:line id="Line 86" o:spid="_x0000_s1057" style="position:absolute;visibility:visible" from="34232,51492" to="41090,51492" o:connectortype="straight">
              <v:stroke endarrow="block"/>
            </v:line>
            <v:shape id="Text Box 87" o:spid="_x0000_s1058" type="#_x0000_t202" style="position:absolute;left:33813;top:48825;width:9144;height:2971;visibility:visible" filled="f" stroked="f">
              <v:textbox>
                <w:txbxContent>
                  <w:p w:rsidR="00237696" w:rsidRPr="00207F28" w:rsidRDefault="00237696" w:rsidP="00983EE7">
                    <w:pPr>
                      <w:rPr>
                        <w:sz w:val="18"/>
                        <w:szCs w:val="18"/>
                      </w:rPr>
                    </w:pPr>
                    <w:r w:rsidRPr="00207F28">
                      <w:rPr>
                        <w:rFonts w:hint="eastAsia"/>
                        <w:sz w:val="18"/>
                        <w:szCs w:val="18"/>
                      </w:rPr>
                      <w:t>未通过审核</w:t>
                    </w:r>
                  </w:p>
                </w:txbxContent>
              </v:textbox>
            </v:shape>
            <v:shape id="AutoShape 88" o:spid="_x0000_s1059" type="#_x0000_t176" style="position:absolute;left:41148;top:48539;width:11430;height:6934;visibility:visible">
              <v:textbox>
                <w:txbxContent>
                  <w:p w:rsidR="00237696" w:rsidRPr="00EF7CF2" w:rsidRDefault="00237696" w:rsidP="00983EE7">
                    <w:pPr>
                      <w:rPr>
                        <w:sz w:val="18"/>
                        <w:szCs w:val="18"/>
                      </w:rPr>
                    </w:pP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不符合申请条件，予以驳回，并告知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原因</w:t>
                    </w: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v:shape id="Text Box 89" o:spid="_x0000_s1060" type="#_x0000_t202" style="position:absolute;left:33623;top:56083;width:9144;height:2972;visibility:visible" filled="f" stroked="f">
              <v:textbox>
                <w:txbxContent>
                  <w:p w:rsidR="00237696" w:rsidRPr="00207F28" w:rsidRDefault="00237696" w:rsidP="00983EE7">
                    <w:pPr>
                      <w:rPr>
                        <w:sz w:val="18"/>
                        <w:szCs w:val="18"/>
                      </w:rPr>
                    </w:pPr>
                    <w:r w:rsidRPr="00207F28">
                      <w:rPr>
                        <w:rFonts w:hint="eastAsia"/>
                        <w:sz w:val="18"/>
                        <w:szCs w:val="18"/>
                      </w:rPr>
                      <w:t>未通过审核</w:t>
                    </w:r>
                  </w:p>
                </w:txbxContent>
              </v:textbox>
            </v:shape>
            <v:line id="Line 90" o:spid="_x0000_s1061" style="position:absolute;visibility:visible" from="34290,58445" to="41148,58451" o:connectortype="straight">
              <v:stroke endarrow="block"/>
            </v:line>
            <v:shape id="AutoShape 91" o:spid="_x0000_s1062" type="#_x0000_t176" style="position:absolute;left:41148;top:56464;width:11430;height:6934;visibility:visible">
              <v:textbox>
                <w:txbxContent>
                  <w:p w:rsidR="00237696" w:rsidRPr="00EF7CF2" w:rsidRDefault="00237696" w:rsidP="00983EE7">
                    <w:pPr>
                      <w:rPr>
                        <w:sz w:val="18"/>
                        <w:szCs w:val="18"/>
                      </w:rPr>
                    </w:pP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不符合申请条件，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不</w:t>
                    </w: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确认</w:t>
                    </w: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，并告知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原因</w:t>
                    </w:r>
                    <w:r w:rsidRPr="00EF7CF2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w10:anchorlock/>
          </v:group>
        </w:pict>
      </w:r>
    </w:p>
    <w:p w:rsidR="00237696" w:rsidRPr="004F4980" w:rsidRDefault="00237696" w:rsidP="004F4980">
      <w:bookmarkStart w:id="0" w:name="_GoBack"/>
      <w:bookmarkEnd w:id="0"/>
    </w:p>
    <w:sectPr w:rsidR="00237696" w:rsidRPr="004F4980" w:rsidSect="0067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96" w:rsidRDefault="00237696" w:rsidP="00676E06">
      <w:r>
        <w:separator/>
      </w:r>
    </w:p>
  </w:endnote>
  <w:endnote w:type="continuationSeparator" w:id="0">
    <w:p w:rsidR="00237696" w:rsidRDefault="00237696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6" w:rsidRDefault="00237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6" w:rsidRPr="005A7C56" w:rsidRDefault="00237696">
    <w:pPr>
      <w:pStyle w:val="Footer"/>
      <w:rPr>
        <w:b/>
        <w:sz w:val="24"/>
        <w:szCs w:val="24"/>
      </w:rPr>
    </w:pPr>
    <w:r w:rsidRPr="005A7C56">
      <w:rPr>
        <w:rFonts w:hint="eastAsia"/>
        <w:b/>
        <w:sz w:val="24"/>
        <w:szCs w:val="24"/>
      </w:rPr>
      <w:t>承办机构：</w:t>
    </w:r>
    <w:r>
      <w:rPr>
        <w:rFonts w:hint="eastAsia"/>
        <w:b/>
        <w:sz w:val="24"/>
        <w:szCs w:val="24"/>
      </w:rPr>
      <w:t>竞训科</w:t>
    </w:r>
    <w:r w:rsidRPr="005A7C56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Pr="005A7C56">
      <w:rPr>
        <w:b/>
        <w:sz w:val="24"/>
        <w:szCs w:val="24"/>
      </w:rPr>
      <w:t xml:space="preserve">  </w:t>
    </w:r>
    <w:r w:rsidRPr="005A7C56">
      <w:rPr>
        <w:rFonts w:hint="eastAsia"/>
        <w:b/>
        <w:sz w:val="24"/>
        <w:szCs w:val="24"/>
      </w:rPr>
      <w:t>服务电话：</w:t>
    </w:r>
    <w:r w:rsidRPr="005A7C56">
      <w:rPr>
        <w:b/>
        <w:sz w:val="24"/>
        <w:szCs w:val="24"/>
      </w:rPr>
      <w:t xml:space="preserve"> </w:t>
    </w:r>
    <w:r>
      <w:rPr>
        <w:b/>
        <w:sz w:val="24"/>
        <w:szCs w:val="24"/>
      </w:rPr>
      <w:t>3169313</w:t>
    </w:r>
    <w:r w:rsidRPr="005A7C56">
      <w:rPr>
        <w:b/>
        <w:sz w:val="24"/>
        <w:szCs w:val="24"/>
      </w:rPr>
      <w:t xml:space="preserve">   </w:t>
    </w:r>
    <w:r>
      <w:rPr>
        <w:b/>
        <w:sz w:val="24"/>
        <w:szCs w:val="24"/>
      </w:rPr>
      <w:t xml:space="preserve"> </w:t>
    </w:r>
    <w:r w:rsidRPr="005A7C56">
      <w:rPr>
        <w:b/>
        <w:sz w:val="24"/>
        <w:szCs w:val="24"/>
      </w:rPr>
      <w:t xml:space="preserve">  </w:t>
    </w:r>
    <w:r w:rsidRPr="005A7C56">
      <w:rPr>
        <w:rFonts w:hint="eastAsia"/>
        <w:b/>
        <w:sz w:val="24"/>
        <w:szCs w:val="24"/>
      </w:rPr>
      <w:t>监督电话：</w:t>
    </w:r>
    <w:r>
      <w:rPr>
        <w:b/>
        <w:sz w:val="24"/>
        <w:szCs w:val="24"/>
      </w:rPr>
      <w:t>3169300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6" w:rsidRDefault="00237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96" w:rsidRDefault="00237696" w:rsidP="00676E06">
      <w:r>
        <w:separator/>
      </w:r>
    </w:p>
  </w:footnote>
  <w:footnote w:type="continuationSeparator" w:id="0">
    <w:p w:rsidR="00237696" w:rsidRDefault="00237696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6" w:rsidRDefault="00237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6" w:rsidRDefault="00237696" w:rsidP="009A4D9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6" w:rsidRDefault="002376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15294"/>
    <w:rsid w:val="000D097C"/>
    <w:rsid w:val="00135B2F"/>
    <w:rsid w:val="00135B56"/>
    <w:rsid w:val="0017755E"/>
    <w:rsid w:val="001A0BA9"/>
    <w:rsid w:val="001D2236"/>
    <w:rsid w:val="00207F28"/>
    <w:rsid w:val="00214CAB"/>
    <w:rsid w:val="00224C1C"/>
    <w:rsid w:val="00237696"/>
    <w:rsid w:val="002B7C6E"/>
    <w:rsid w:val="002E0048"/>
    <w:rsid w:val="003122BD"/>
    <w:rsid w:val="003159EA"/>
    <w:rsid w:val="0039388B"/>
    <w:rsid w:val="003B01F3"/>
    <w:rsid w:val="003D22A9"/>
    <w:rsid w:val="00410155"/>
    <w:rsid w:val="004613F1"/>
    <w:rsid w:val="00495B86"/>
    <w:rsid w:val="004F4980"/>
    <w:rsid w:val="005905CB"/>
    <w:rsid w:val="005A7C56"/>
    <w:rsid w:val="005C1A66"/>
    <w:rsid w:val="005C34F2"/>
    <w:rsid w:val="005D5362"/>
    <w:rsid w:val="00676E06"/>
    <w:rsid w:val="006C4EDC"/>
    <w:rsid w:val="006C79B6"/>
    <w:rsid w:val="007C4BD6"/>
    <w:rsid w:val="00917761"/>
    <w:rsid w:val="00983EE7"/>
    <w:rsid w:val="00992168"/>
    <w:rsid w:val="009A4D95"/>
    <w:rsid w:val="009B5E9A"/>
    <w:rsid w:val="00A11B43"/>
    <w:rsid w:val="00A37ACC"/>
    <w:rsid w:val="00A97505"/>
    <w:rsid w:val="00AA7B07"/>
    <w:rsid w:val="00AC0468"/>
    <w:rsid w:val="00B008B6"/>
    <w:rsid w:val="00B10206"/>
    <w:rsid w:val="00BE1510"/>
    <w:rsid w:val="00C23216"/>
    <w:rsid w:val="00C538F3"/>
    <w:rsid w:val="00CC34E4"/>
    <w:rsid w:val="00D83FE6"/>
    <w:rsid w:val="00DA5CE5"/>
    <w:rsid w:val="00DC4472"/>
    <w:rsid w:val="00EF7CF2"/>
    <w:rsid w:val="00F227B3"/>
    <w:rsid w:val="00F2390B"/>
    <w:rsid w:val="00F91C86"/>
    <w:rsid w:val="00F95C84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16</Words>
  <Characters>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16</cp:revision>
  <cp:lastPrinted>2015-10-28T00:27:00Z</cp:lastPrinted>
  <dcterms:created xsi:type="dcterms:W3CDTF">2015-08-24T05:04:00Z</dcterms:created>
  <dcterms:modified xsi:type="dcterms:W3CDTF">2015-10-29T00:52:00Z</dcterms:modified>
</cp:coreProperties>
</file>